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06CB">
            <w:pPr>
              <w:pStyle w:val="Bezmezer"/>
              <w:jc w:val="cent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Default="00CD7EED" w:rsidP="00041D87">
            <w:pPr>
              <w:pStyle w:val="Nadpis2"/>
              <w:spacing w:before="60"/>
            </w:pPr>
            <w:r w:rsidRPr="00515EFB">
              <w:t>Číslo faktury:</w:t>
            </w:r>
          </w:p>
          <w:p w:rsidR="009C3016" w:rsidRPr="009C3016" w:rsidRDefault="009C3016" w:rsidP="009C3016">
            <w:r w:rsidRPr="00041D87">
              <w:rPr>
                <w:rStyle w:val="Nadpis2Char"/>
                <w:rFonts w:eastAsia="Calibri"/>
              </w:rPr>
              <w:t xml:space="preserve">Datum </w:t>
            </w:r>
            <w:r>
              <w:rPr>
                <w:rStyle w:val="Nadpis2Char"/>
                <w:rFonts w:eastAsia="Calibri"/>
              </w:rPr>
              <w:t>převzetí zboží</w:t>
            </w:r>
            <w:r w:rsidRPr="00041D87">
              <w:rPr>
                <w:rStyle w:val="Nadpis2Char"/>
                <w:rFonts w:eastAsia="Calibri"/>
              </w:rPr>
              <w:t>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513948" w:rsidRDefault="00513948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Pr="009C3016" w:rsidRDefault="00CD7EED" w:rsidP="00663FC0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513948" w:rsidRPr="007551F1" w:rsidRDefault="007551F1" w:rsidP="0014563D">
            <w:pPr>
              <w:pStyle w:val="Bezmez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7551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eXtraOBCHOD s.r.o. </w:t>
            </w:r>
            <w:r w:rsidRPr="007551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 sídlem Sokola Tůmy 1099/1, 709 00 Ostrava - Hulváky, IČ: 27831868, </w:t>
            </w:r>
            <w:r w:rsidR="00AD27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7551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DIČ: CZ27831868</w:t>
            </w:r>
            <w:r w:rsidRPr="007551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7551F1" w:rsidRPr="007551F1" w:rsidRDefault="007551F1" w:rsidP="0014563D">
            <w:pPr>
              <w:pStyle w:val="Bezmez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13948" w:rsidRPr="007551F1" w:rsidRDefault="0014563D" w:rsidP="0014563D">
            <w:pPr>
              <w:pStyle w:val="Bezmezer"/>
              <w:rPr>
                <w:b/>
                <w:sz w:val="24"/>
                <w:szCs w:val="24"/>
                <w:highlight w:val="yellow"/>
              </w:rPr>
            </w:pPr>
            <w:r w:rsidRPr="007551F1">
              <w:rPr>
                <w:b/>
                <w:sz w:val="24"/>
                <w:szCs w:val="24"/>
              </w:rPr>
              <w:t>Reklamované zboží zašlete nebo předejte osobně na adresu provozovny</w:t>
            </w:r>
            <w:r w:rsidR="009C7EEE" w:rsidRPr="007551F1">
              <w:rPr>
                <w:b/>
                <w:sz w:val="24"/>
                <w:szCs w:val="24"/>
              </w:rPr>
              <w:t xml:space="preserve">: </w:t>
            </w:r>
            <w:r w:rsidR="009C7EEE" w:rsidRPr="007551F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CD7EED" w:rsidRPr="007551F1" w:rsidRDefault="007551F1" w:rsidP="004837F8">
            <w:pPr>
              <w:pStyle w:val="Bezmezer"/>
              <w:rPr>
                <w:b/>
                <w:sz w:val="24"/>
                <w:szCs w:val="24"/>
              </w:rPr>
            </w:pPr>
            <w:r w:rsidRPr="007551F1">
              <w:rPr>
                <w:b/>
                <w:sz w:val="24"/>
                <w:szCs w:val="24"/>
              </w:rPr>
              <w:t>eXtraOBCHOD s.r.o</w:t>
            </w:r>
            <w:r w:rsidRPr="007551F1">
              <w:rPr>
                <w:sz w:val="24"/>
                <w:szCs w:val="24"/>
              </w:rPr>
              <w:t>., Sokola Tůmy 1099/1, 709 00</w:t>
            </w:r>
            <w:r w:rsidR="004C5FF5">
              <w:rPr>
                <w:sz w:val="24"/>
                <w:szCs w:val="24"/>
              </w:rPr>
              <w:t xml:space="preserve"> </w:t>
            </w:r>
            <w:r w:rsidRPr="007551F1">
              <w:rPr>
                <w:sz w:val="24"/>
                <w:szCs w:val="24"/>
              </w:rPr>
              <w:t xml:space="preserve">Ostrava – Hulváky, </w:t>
            </w:r>
            <w:r w:rsidR="00513948" w:rsidRPr="007551F1">
              <w:rPr>
                <w:sz w:val="24"/>
                <w:szCs w:val="24"/>
              </w:rPr>
              <w:t>Česká republika</w:t>
            </w:r>
          </w:p>
          <w:p w:rsidR="0014563D" w:rsidRDefault="0014563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7551F1" w:rsidRDefault="00CD7EED" w:rsidP="007551F1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F3" w:rsidRDefault="008F67F3" w:rsidP="006464EB">
      <w:pPr>
        <w:spacing w:after="0" w:line="240" w:lineRule="auto"/>
      </w:pPr>
      <w:r>
        <w:separator/>
      </w:r>
    </w:p>
  </w:endnote>
  <w:endnote w:type="continuationSeparator" w:id="1">
    <w:p w:rsidR="008F67F3" w:rsidRDefault="008F67F3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F3" w:rsidRDefault="008F67F3" w:rsidP="006464EB">
      <w:pPr>
        <w:spacing w:after="0" w:line="240" w:lineRule="auto"/>
      </w:pPr>
      <w:r>
        <w:separator/>
      </w:r>
    </w:p>
  </w:footnote>
  <w:footnote w:type="continuationSeparator" w:id="1">
    <w:p w:rsidR="008F67F3" w:rsidRDefault="008F67F3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704A"/>
    <w:rsid w:val="00014FAE"/>
    <w:rsid w:val="00015E27"/>
    <w:rsid w:val="00020316"/>
    <w:rsid w:val="00025956"/>
    <w:rsid w:val="00040041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678B"/>
    <w:rsid w:val="0011003B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42906"/>
    <w:rsid w:val="0025156E"/>
    <w:rsid w:val="00256C6C"/>
    <w:rsid w:val="002574C6"/>
    <w:rsid w:val="002806DA"/>
    <w:rsid w:val="002809C2"/>
    <w:rsid w:val="00283D10"/>
    <w:rsid w:val="0029176D"/>
    <w:rsid w:val="00297296"/>
    <w:rsid w:val="002A2A82"/>
    <w:rsid w:val="002B75C1"/>
    <w:rsid w:val="002C775B"/>
    <w:rsid w:val="002E53DE"/>
    <w:rsid w:val="002F7A30"/>
    <w:rsid w:val="003151B4"/>
    <w:rsid w:val="00324FFD"/>
    <w:rsid w:val="00362573"/>
    <w:rsid w:val="003716C9"/>
    <w:rsid w:val="00372E62"/>
    <w:rsid w:val="003A727C"/>
    <w:rsid w:val="003B16A7"/>
    <w:rsid w:val="003B4905"/>
    <w:rsid w:val="003B49B6"/>
    <w:rsid w:val="003D5D19"/>
    <w:rsid w:val="003E522C"/>
    <w:rsid w:val="003F45D0"/>
    <w:rsid w:val="004022C0"/>
    <w:rsid w:val="00416148"/>
    <w:rsid w:val="004259F5"/>
    <w:rsid w:val="00433290"/>
    <w:rsid w:val="00433B7C"/>
    <w:rsid w:val="0044477D"/>
    <w:rsid w:val="0045740A"/>
    <w:rsid w:val="004600F5"/>
    <w:rsid w:val="0046063A"/>
    <w:rsid w:val="004635DB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C5FF5"/>
    <w:rsid w:val="004D6F17"/>
    <w:rsid w:val="004E575D"/>
    <w:rsid w:val="004F7CA1"/>
    <w:rsid w:val="00513948"/>
    <w:rsid w:val="0051579D"/>
    <w:rsid w:val="00515EFB"/>
    <w:rsid w:val="0052137B"/>
    <w:rsid w:val="00531E3B"/>
    <w:rsid w:val="00532F8C"/>
    <w:rsid w:val="005366DE"/>
    <w:rsid w:val="005500BA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612C55"/>
    <w:rsid w:val="006175E9"/>
    <w:rsid w:val="006464EB"/>
    <w:rsid w:val="006550F3"/>
    <w:rsid w:val="00655B92"/>
    <w:rsid w:val="00663FC0"/>
    <w:rsid w:val="00683F72"/>
    <w:rsid w:val="006959B5"/>
    <w:rsid w:val="00695F65"/>
    <w:rsid w:val="006A1201"/>
    <w:rsid w:val="006A5B4C"/>
    <w:rsid w:val="006A7C9C"/>
    <w:rsid w:val="006B13B9"/>
    <w:rsid w:val="006B308B"/>
    <w:rsid w:val="006D2589"/>
    <w:rsid w:val="007115FC"/>
    <w:rsid w:val="0072533F"/>
    <w:rsid w:val="00725CB1"/>
    <w:rsid w:val="00743296"/>
    <w:rsid w:val="007551F1"/>
    <w:rsid w:val="007746C5"/>
    <w:rsid w:val="007748FC"/>
    <w:rsid w:val="00777EC0"/>
    <w:rsid w:val="007B07A1"/>
    <w:rsid w:val="007B2DFB"/>
    <w:rsid w:val="007E06C2"/>
    <w:rsid w:val="007E4CD9"/>
    <w:rsid w:val="007E5D48"/>
    <w:rsid w:val="007F1372"/>
    <w:rsid w:val="007F639B"/>
    <w:rsid w:val="00811100"/>
    <w:rsid w:val="00822954"/>
    <w:rsid w:val="008231F4"/>
    <w:rsid w:val="00826D77"/>
    <w:rsid w:val="00841593"/>
    <w:rsid w:val="00852602"/>
    <w:rsid w:val="008529E7"/>
    <w:rsid w:val="00857D13"/>
    <w:rsid w:val="008627EF"/>
    <w:rsid w:val="00874F8A"/>
    <w:rsid w:val="00881361"/>
    <w:rsid w:val="008D3AB1"/>
    <w:rsid w:val="008E61C1"/>
    <w:rsid w:val="008F67F3"/>
    <w:rsid w:val="00902421"/>
    <w:rsid w:val="009040AC"/>
    <w:rsid w:val="009076AA"/>
    <w:rsid w:val="009116F7"/>
    <w:rsid w:val="009312F7"/>
    <w:rsid w:val="009502B3"/>
    <w:rsid w:val="00964CDA"/>
    <w:rsid w:val="00965E5A"/>
    <w:rsid w:val="00976EAC"/>
    <w:rsid w:val="009A1BAD"/>
    <w:rsid w:val="009C3016"/>
    <w:rsid w:val="009C3BE6"/>
    <w:rsid w:val="009C3C8B"/>
    <w:rsid w:val="009C7EEE"/>
    <w:rsid w:val="009E46AD"/>
    <w:rsid w:val="009E6D0D"/>
    <w:rsid w:val="009F165B"/>
    <w:rsid w:val="009F52A9"/>
    <w:rsid w:val="009F6652"/>
    <w:rsid w:val="00A119C0"/>
    <w:rsid w:val="00A2642F"/>
    <w:rsid w:val="00A27D98"/>
    <w:rsid w:val="00A5207C"/>
    <w:rsid w:val="00A626BB"/>
    <w:rsid w:val="00A63E87"/>
    <w:rsid w:val="00A93587"/>
    <w:rsid w:val="00A94E2B"/>
    <w:rsid w:val="00AA531D"/>
    <w:rsid w:val="00AB557E"/>
    <w:rsid w:val="00AD277C"/>
    <w:rsid w:val="00AE1476"/>
    <w:rsid w:val="00B200AB"/>
    <w:rsid w:val="00B6291C"/>
    <w:rsid w:val="00B73FFF"/>
    <w:rsid w:val="00B92374"/>
    <w:rsid w:val="00B96C32"/>
    <w:rsid w:val="00BC00E5"/>
    <w:rsid w:val="00BE0B9D"/>
    <w:rsid w:val="00BF55E0"/>
    <w:rsid w:val="00C045FC"/>
    <w:rsid w:val="00C138BF"/>
    <w:rsid w:val="00C313D2"/>
    <w:rsid w:val="00C31E6C"/>
    <w:rsid w:val="00C362A9"/>
    <w:rsid w:val="00C7429C"/>
    <w:rsid w:val="00C93410"/>
    <w:rsid w:val="00CA3425"/>
    <w:rsid w:val="00CA5A86"/>
    <w:rsid w:val="00CA5DA2"/>
    <w:rsid w:val="00CC7E4F"/>
    <w:rsid w:val="00CD15A6"/>
    <w:rsid w:val="00CD45B9"/>
    <w:rsid w:val="00CD7EED"/>
    <w:rsid w:val="00CF0C1D"/>
    <w:rsid w:val="00CF170F"/>
    <w:rsid w:val="00CF6C7C"/>
    <w:rsid w:val="00D065BF"/>
    <w:rsid w:val="00D21534"/>
    <w:rsid w:val="00D321BF"/>
    <w:rsid w:val="00D44B9F"/>
    <w:rsid w:val="00D52CA0"/>
    <w:rsid w:val="00D72841"/>
    <w:rsid w:val="00D81E3B"/>
    <w:rsid w:val="00D84762"/>
    <w:rsid w:val="00D95872"/>
    <w:rsid w:val="00DA06C7"/>
    <w:rsid w:val="00DA104E"/>
    <w:rsid w:val="00DA1C86"/>
    <w:rsid w:val="00DC25BD"/>
    <w:rsid w:val="00DD0165"/>
    <w:rsid w:val="00DE4247"/>
    <w:rsid w:val="00DF0D86"/>
    <w:rsid w:val="00E44878"/>
    <w:rsid w:val="00E53273"/>
    <w:rsid w:val="00E56BCB"/>
    <w:rsid w:val="00E64190"/>
    <w:rsid w:val="00E64A59"/>
    <w:rsid w:val="00E65AC6"/>
    <w:rsid w:val="00E7397A"/>
    <w:rsid w:val="00E75823"/>
    <w:rsid w:val="00EA06CB"/>
    <w:rsid w:val="00EA384C"/>
    <w:rsid w:val="00EB4BC0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1C79"/>
    <w:rsid w:val="00F74339"/>
    <w:rsid w:val="00F77C84"/>
    <w:rsid w:val="00F826E6"/>
    <w:rsid w:val="00F92688"/>
    <w:rsid w:val="00FE5621"/>
    <w:rsid w:val="00FF1325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54C9-F325-41B1-8DA4-F067258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2024-02-22T20:55:00Z</dcterms:created>
  <dcterms:modified xsi:type="dcterms:W3CDTF">2024-03-05T20:28:00Z</dcterms:modified>
</cp:coreProperties>
</file>